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93" w:rsidRDefault="00FC284A">
      <w:r>
        <w:rPr>
          <w:noProof/>
          <w:sz w:val="32"/>
          <w:lang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0C15EF" wp14:editId="11B26298">
                <wp:simplePos x="0" y="0"/>
                <wp:positionH relativeFrom="column">
                  <wp:posOffset>0</wp:posOffset>
                </wp:positionH>
                <wp:positionV relativeFrom="paragraph">
                  <wp:posOffset>-28575</wp:posOffset>
                </wp:positionV>
                <wp:extent cx="2028825" cy="619125"/>
                <wp:effectExtent l="0" t="0" r="9525" b="9525"/>
                <wp:wrapThrough wrapText="bothSides">
                  <wp:wrapPolygon edited="0">
                    <wp:start x="0" y="0"/>
                    <wp:lineTo x="0" y="21268"/>
                    <wp:lineTo x="5882" y="21268"/>
                    <wp:lineTo x="21499" y="11298"/>
                    <wp:lineTo x="21499" y="0"/>
                    <wp:lineTo x="0" y="0"/>
                  </wp:wrapPolygon>
                </wp:wrapThrough>
                <wp:docPr id="5" name="Grup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619125"/>
                          <a:chOff x="1341" y="4504"/>
                          <a:chExt cx="2774" cy="79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Kommuntex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5" y="4504"/>
                            <a:ext cx="198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Kommunlogo-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4504"/>
                            <a:ext cx="7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5" o:spid="_x0000_s1026" style="position:absolute;margin-left:0;margin-top:-2.25pt;width:159.75pt;height:48.75pt;z-index:-251657216" coordorigin="1341,4504" coordsize="2774,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Kommuntext" style="position:absolute;left:2135;top:4504;width:1980;height:40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/SWLDAAAA2gAAAA8AAABkcnMvZG93bnJldi54bWxEj81qwkAUhfcF32G4QjdFJ7qwGh1FhEK7&#10;aKFJQN1dMtckmLkTMmOSvn1HEFwevvPD2ewGU4uOWldZVjCbRiCIc6srLhRk6cdkCcJ5ZI21ZVLw&#10;Rw5229HLBmNte/6lLvGFCCXsYlRQet/EUrq8JINuahviwC62NeiDbAupW+xDuanlPIoW0mDFYaHE&#10;hg4l5dfkZhRgup9/vd0a/Hk/nrIzrr6T66dW6nU87NcgPA3+aX6kA4cF3K+EG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9JYsMAAADaAAAADwAAAAAAAAAAAAAAAACf&#10;AgAAZHJzL2Rvd25yZXYueG1sUEsFBgAAAAAEAAQA9wAAAI8DAAAAAA==&#10;">
                  <v:imagedata r:id="rId7" o:title="Kommuntext"/>
                  <o:lock v:ext="edit" aspectratio="f"/>
                </v:shape>
                <v:shape id="Picture 7" o:spid="_x0000_s1028" type="#_x0000_t75" alt="Kommunlogo-1" style="position:absolute;left:1341;top:4504;width:735;height:79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5TorEAAAA2gAAAA8AAABkcnMvZG93bnJldi54bWxEj0FrwkAUhO8F/8PyBC9FN7VQJbqKCMVS&#10;sJAo6vGRfSbB7Nuwu43pv+8WCh6HmfmGWa5704iOnK8tK3iZJCCIC6trLhUcD+/jOQgfkDU2lknB&#10;D3lYrwZPS0y1vXNGXR5KESHsU1RQhdCmUvqiIoN+Ylvi6F2tMxiidKXUDu8Rbho5TZI3abDmuFBh&#10;S9uKilv+bRScrnl2ef3Mju7SfZ33zx3v9jtWajTsNwsQgfrwCP+3P7SCGfxdiT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5TorEAAAA2gAAAA8AAAAAAAAAAAAAAAAA&#10;nwIAAGRycy9kb3ducmV2LnhtbFBLBQYAAAAABAAEAPcAAACQAwAAAAA=&#10;">
                  <v:imagedata r:id="rId8" o:title="Kommunlogo-1"/>
                  <o:lock v:ext="edit" aspectratio="f"/>
                </v:shape>
                <w10:wrap type="through"/>
              </v:group>
            </w:pict>
          </mc:Fallback>
        </mc:AlternateContent>
      </w:r>
    </w:p>
    <w:p w:rsidR="001371F1" w:rsidRDefault="009F7093" w:rsidP="00FC284A">
      <w:pPr>
        <w:tabs>
          <w:tab w:val="left" w:pos="5245"/>
        </w:tabs>
        <w:ind w:left="5216"/>
        <w:rPr>
          <w:sz w:val="32"/>
        </w:rPr>
      </w:pPr>
      <w:r w:rsidRPr="00FC284A">
        <w:rPr>
          <w:b/>
          <w:sz w:val="32"/>
        </w:rPr>
        <w:t xml:space="preserve">Ansökan om </w:t>
      </w:r>
      <w:r w:rsidR="00FC284A" w:rsidRPr="00FC284A">
        <w:rPr>
          <w:b/>
          <w:sz w:val="32"/>
        </w:rPr>
        <w:t>bidrag för</w:t>
      </w:r>
      <w:r w:rsidR="00FC284A" w:rsidRPr="00FC284A">
        <w:rPr>
          <w:b/>
          <w:sz w:val="32"/>
        </w:rPr>
        <w:br/>
      </w:r>
      <w:r w:rsidR="001371F1" w:rsidRPr="00FC284A">
        <w:rPr>
          <w:b/>
          <w:sz w:val="32"/>
        </w:rPr>
        <w:t>INTEGRATIONSINSATSER</w:t>
      </w:r>
      <w:r w:rsidR="001371F1">
        <w:rPr>
          <w:sz w:val="32"/>
        </w:rPr>
        <w:t xml:space="preserve"> </w:t>
      </w:r>
      <w:r w:rsidR="001371F1">
        <w:rPr>
          <w:sz w:val="32"/>
        </w:rPr>
        <w:tab/>
      </w:r>
      <w:r w:rsidR="001371F1">
        <w:rPr>
          <w:sz w:val="32"/>
        </w:rPr>
        <w:tab/>
      </w:r>
      <w:r w:rsidR="00FC284A">
        <w:rPr>
          <w:sz w:val="32"/>
        </w:rPr>
        <w:br/>
      </w:r>
      <w:r w:rsidR="001371F1">
        <w:rPr>
          <w:sz w:val="20"/>
        </w:rPr>
        <w:t>Inl</w:t>
      </w:r>
      <w:r w:rsidR="001371F1" w:rsidRPr="001371F1">
        <w:rPr>
          <w:sz w:val="20"/>
        </w:rPr>
        <w:t xml:space="preserve">ämningstid: Kan göras när som </w:t>
      </w:r>
      <w:r w:rsidR="009D35C5">
        <w:rPr>
          <w:sz w:val="20"/>
        </w:rPr>
        <w:t xml:space="preserve">helst </w:t>
      </w:r>
      <w:r w:rsidR="001371F1" w:rsidRPr="001371F1">
        <w:rPr>
          <w:sz w:val="20"/>
        </w:rPr>
        <w:t>under året</w:t>
      </w:r>
      <w:r w:rsidR="001371F1">
        <w:rPr>
          <w:sz w:val="20"/>
        </w:rPr>
        <w:t xml:space="preserve"> men i god tid innan projektet</w:t>
      </w:r>
      <w:r w:rsidR="00FC284A">
        <w:rPr>
          <w:sz w:val="20"/>
        </w:rPr>
        <w:t xml:space="preserve"> </w:t>
      </w:r>
      <w:r w:rsidR="009D35C5">
        <w:rPr>
          <w:sz w:val="18"/>
        </w:rPr>
        <w:t xml:space="preserve">startar.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3"/>
        <w:gridCol w:w="2651"/>
        <w:gridCol w:w="2652"/>
      </w:tblGrid>
      <w:tr w:rsidR="00DF20DB" w:rsidRPr="009F7093" w:rsidTr="00377834">
        <w:trPr>
          <w:trHeight w:val="567"/>
        </w:trPr>
        <w:tc>
          <w:tcPr>
            <w:tcW w:w="5303" w:type="dxa"/>
          </w:tcPr>
          <w:p w:rsidR="00DF20DB" w:rsidRDefault="00DF20DB">
            <w:pPr>
              <w:rPr>
                <w:b/>
              </w:rPr>
            </w:pPr>
            <w:r w:rsidRPr="009F7093">
              <w:rPr>
                <w:b/>
              </w:rPr>
              <w:t>Förening/organisation</w:t>
            </w:r>
          </w:p>
          <w:p w:rsidR="004D0570" w:rsidRPr="004D0570" w:rsidRDefault="004D057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303" w:type="dxa"/>
            <w:gridSpan w:val="2"/>
            <w:shd w:val="clear" w:color="auto" w:fill="auto"/>
          </w:tcPr>
          <w:p w:rsidR="00DF20DB" w:rsidRDefault="00DF20DB">
            <w:pPr>
              <w:rPr>
                <w:b/>
              </w:rPr>
            </w:pPr>
            <w:r w:rsidRPr="00377834">
              <w:rPr>
                <w:b/>
              </w:rPr>
              <w:t>Organisationsnummer</w:t>
            </w:r>
          </w:p>
          <w:p w:rsidR="004D0570" w:rsidRPr="004D0570" w:rsidRDefault="004D05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DF20DB" w:rsidP="00DF20DB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4D0570" w:rsidRPr="004D0570" w:rsidRDefault="004D0570" w:rsidP="00DF20D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3" w:type="dxa"/>
            <w:gridSpan w:val="2"/>
          </w:tcPr>
          <w:p w:rsidR="009F7093" w:rsidRDefault="00DF20DB">
            <w:pPr>
              <w:rPr>
                <w:b/>
              </w:rPr>
            </w:pPr>
            <w:r>
              <w:rPr>
                <w:b/>
              </w:rPr>
              <w:t>Ordförande</w:t>
            </w:r>
          </w:p>
          <w:p w:rsidR="004D0570" w:rsidRPr="004D0570" w:rsidRDefault="004D057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F20DB" w:rsidRPr="009F7093" w:rsidTr="00BC68AE">
        <w:trPr>
          <w:trHeight w:val="567"/>
        </w:trPr>
        <w:tc>
          <w:tcPr>
            <w:tcW w:w="5303" w:type="dxa"/>
          </w:tcPr>
          <w:p w:rsidR="00DF20DB" w:rsidRDefault="00DF20DB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4D0570" w:rsidRPr="004D0570" w:rsidRDefault="004D057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51" w:type="dxa"/>
          </w:tcPr>
          <w:p w:rsidR="00DF20DB" w:rsidRDefault="00DF20DB">
            <w:pPr>
              <w:rPr>
                <w:b/>
              </w:rPr>
            </w:pPr>
            <w:r w:rsidRPr="009F7093">
              <w:rPr>
                <w:b/>
              </w:rPr>
              <w:t>Bankgiro</w:t>
            </w:r>
          </w:p>
          <w:p w:rsidR="004D0570" w:rsidRPr="004D0570" w:rsidRDefault="004D057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52" w:type="dxa"/>
          </w:tcPr>
          <w:p w:rsidR="00DF20DB" w:rsidRDefault="00DF20DB">
            <w:pPr>
              <w:rPr>
                <w:b/>
              </w:rPr>
            </w:pPr>
            <w:r>
              <w:rPr>
                <w:b/>
              </w:rPr>
              <w:t>Plusgiro</w:t>
            </w:r>
          </w:p>
          <w:p w:rsidR="004D0570" w:rsidRPr="004D0570" w:rsidRDefault="004D057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F7093" w:rsidRPr="009F7093" w:rsidTr="009F7093">
        <w:trPr>
          <w:trHeight w:val="567"/>
        </w:trPr>
        <w:tc>
          <w:tcPr>
            <w:tcW w:w="10606" w:type="dxa"/>
            <w:gridSpan w:val="3"/>
          </w:tcPr>
          <w:p w:rsidR="009F7093" w:rsidRDefault="00DF20DB">
            <w:pPr>
              <w:rPr>
                <w:b/>
              </w:rPr>
            </w:pPr>
            <w:r>
              <w:rPr>
                <w:b/>
              </w:rPr>
              <w:t>Kontaktperson för projektet</w:t>
            </w:r>
          </w:p>
          <w:p w:rsidR="004D0570" w:rsidRPr="004D0570" w:rsidRDefault="004D057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 w:rsidP="00DF20DB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  <w:r w:rsidR="00DF20DB" w:rsidRPr="009F7093">
              <w:rPr>
                <w:b/>
              </w:rPr>
              <w:t xml:space="preserve"> </w:t>
            </w:r>
          </w:p>
          <w:p w:rsidR="004D0570" w:rsidRPr="004D0570" w:rsidRDefault="004D0570" w:rsidP="00DF20D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303" w:type="dxa"/>
            <w:gridSpan w:val="2"/>
          </w:tcPr>
          <w:p w:rsidR="009F7093" w:rsidRDefault="009F7093" w:rsidP="00416BD3">
            <w:pPr>
              <w:rPr>
                <w:b/>
              </w:rPr>
            </w:pPr>
            <w:r w:rsidRPr="009F7093">
              <w:rPr>
                <w:b/>
              </w:rPr>
              <w:t>E-post</w:t>
            </w:r>
          </w:p>
          <w:p w:rsidR="004D0570" w:rsidRPr="004D0570" w:rsidRDefault="004D0570" w:rsidP="00416BD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4D0570" w:rsidRPr="004D0570" w:rsidRDefault="004D057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303" w:type="dxa"/>
            <w:gridSpan w:val="2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Telefon/Mobil</w:t>
            </w:r>
          </w:p>
          <w:p w:rsidR="004D0570" w:rsidRPr="004D0570" w:rsidRDefault="004D057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9F7093" w:rsidRDefault="009F709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F20DB" w:rsidRPr="009F7093" w:rsidTr="002A64D0">
        <w:trPr>
          <w:trHeight w:val="567"/>
        </w:trPr>
        <w:tc>
          <w:tcPr>
            <w:tcW w:w="10606" w:type="dxa"/>
            <w:gridSpan w:val="2"/>
          </w:tcPr>
          <w:p w:rsidR="00DF20DB" w:rsidRDefault="00DF20DB" w:rsidP="00A90DCB">
            <w:pPr>
              <w:rPr>
                <w:b/>
              </w:rPr>
            </w:pPr>
            <w:r>
              <w:rPr>
                <w:b/>
              </w:rPr>
              <w:t>Projektnamn</w:t>
            </w:r>
          </w:p>
          <w:p w:rsidR="004D0570" w:rsidRPr="004D0570" w:rsidRDefault="004D0570" w:rsidP="00A90DC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F20DB" w:rsidRPr="009F7093" w:rsidTr="002A64D0">
        <w:trPr>
          <w:trHeight w:val="567"/>
        </w:trPr>
        <w:tc>
          <w:tcPr>
            <w:tcW w:w="10606" w:type="dxa"/>
            <w:gridSpan w:val="2"/>
          </w:tcPr>
          <w:p w:rsidR="00DF20DB" w:rsidRDefault="00DF20DB" w:rsidP="00A90DCB">
            <w:pPr>
              <w:rPr>
                <w:b/>
              </w:rPr>
            </w:pPr>
            <w:r>
              <w:rPr>
                <w:b/>
              </w:rPr>
              <w:t>Start- och slutdatum för projektet</w:t>
            </w:r>
          </w:p>
          <w:p w:rsidR="004D0570" w:rsidRPr="004D0570" w:rsidRDefault="004D0570" w:rsidP="00A90DC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F20DB" w:rsidRPr="009F7093" w:rsidTr="002A64D0">
        <w:trPr>
          <w:trHeight w:val="567"/>
        </w:trPr>
        <w:tc>
          <w:tcPr>
            <w:tcW w:w="10606" w:type="dxa"/>
            <w:gridSpan w:val="2"/>
          </w:tcPr>
          <w:p w:rsidR="00DF20DB" w:rsidRDefault="00DF20DB" w:rsidP="00A90DCB">
            <w:pPr>
              <w:rPr>
                <w:b/>
              </w:rPr>
            </w:pPr>
            <w:r>
              <w:rPr>
                <w:b/>
              </w:rPr>
              <w:t>Målgrupp(er)</w:t>
            </w:r>
          </w:p>
          <w:p w:rsidR="004D0570" w:rsidRPr="004D0570" w:rsidRDefault="004D0570" w:rsidP="00A90DC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F7093" w:rsidRPr="009F7093" w:rsidTr="002A64D0">
        <w:trPr>
          <w:trHeight w:val="567"/>
        </w:trPr>
        <w:tc>
          <w:tcPr>
            <w:tcW w:w="10606" w:type="dxa"/>
            <w:gridSpan w:val="2"/>
          </w:tcPr>
          <w:p w:rsidR="00A90DCB" w:rsidRPr="004861C2" w:rsidRDefault="009D35C5" w:rsidP="00A90DCB">
            <w:r>
              <w:rPr>
                <w:b/>
              </w:rPr>
              <w:t xml:space="preserve">Syfte/Mål </w:t>
            </w:r>
            <w:r>
              <w:t>(</w:t>
            </w:r>
            <w:r w:rsidR="001371F1" w:rsidRPr="004861C2">
              <w:t xml:space="preserve">Beskriv hur ni ska skapa mötesplatser och bygga broar mellan </w:t>
            </w:r>
            <w:r w:rsidR="00DF20DB" w:rsidRPr="004861C2">
              <w:t>människor och kulturer)</w:t>
            </w:r>
          </w:p>
          <w:p w:rsidR="001371F1" w:rsidRPr="004D0570" w:rsidRDefault="001371F1" w:rsidP="00A90DCB">
            <w:pPr>
              <w:rPr>
                <w:sz w:val="8"/>
                <w:szCs w:val="8"/>
              </w:rPr>
            </w:pPr>
          </w:p>
          <w:p w:rsidR="00A90DCB" w:rsidRDefault="004D0570" w:rsidP="00A90DC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4D0570" w:rsidRPr="004D0570" w:rsidRDefault="004D0570" w:rsidP="00A90DCB">
            <w:pPr>
              <w:rPr>
                <w:b/>
                <w:sz w:val="8"/>
                <w:szCs w:val="8"/>
              </w:rPr>
            </w:pPr>
          </w:p>
        </w:tc>
      </w:tr>
      <w:tr w:rsidR="00DF20DB" w:rsidRPr="009F7093" w:rsidTr="002A64D0">
        <w:trPr>
          <w:trHeight w:val="567"/>
        </w:trPr>
        <w:tc>
          <w:tcPr>
            <w:tcW w:w="10606" w:type="dxa"/>
            <w:gridSpan w:val="2"/>
          </w:tcPr>
          <w:p w:rsidR="00DF20DB" w:rsidRDefault="00DF20DB" w:rsidP="00A90DCB">
            <w:pPr>
              <w:rPr>
                <w:b/>
              </w:rPr>
            </w:pPr>
            <w:r>
              <w:rPr>
                <w:b/>
              </w:rPr>
              <w:t xml:space="preserve">Redogör för hur projektets budget ser ut </w:t>
            </w:r>
            <w:r w:rsidRPr="004861C2">
              <w:t>(specificera tydligt hur integrationspengarna ska användas)</w:t>
            </w:r>
          </w:p>
          <w:p w:rsidR="00DF20DB" w:rsidRPr="004D0570" w:rsidRDefault="00DF20DB" w:rsidP="00A90DCB">
            <w:pPr>
              <w:rPr>
                <w:b/>
                <w:sz w:val="8"/>
                <w:szCs w:val="8"/>
              </w:rPr>
            </w:pPr>
          </w:p>
          <w:p w:rsidR="00DF20DB" w:rsidRPr="004D0570" w:rsidRDefault="004D0570" w:rsidP="00A90DC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DF20DB" w:rsidRPr="004D0570" w:rsidRDefault="00DF20DB" w:rsidP="00A90DCB">
            <w:pPr>
              <w:rPr>
                <w:b/>
                <w:sz w:val="8"/>
                <w:szCs w:val="8"/>
              </w:rPr>
            </w:pPr>
          </w:p>
        </w:tc>
      </w:tr>
      <w:tr w:rsidR="00A90DCB" w:rsidRPr="009F7093" w:rsidTr="00EB6F3F">
        <w:trPr>
          <w:trHeight w:val="397"/>
        </w:trPr>
        <w:tc>
          <w:tcPr>
            <w:tcW w:w="10606" w:type="dxa"/>
            <w:gridSpan w:val="2"/>
          </w:tcPr>
          <w:p w:rsidR="00A90DCB" w:rsidRPr="004861C2" w:rsidRDefault="00DF20DB" w:rsidP="00A9407A">
            <w:pPr>
              <w:rPr>
                <w:b/>
              </w:rPr>
            </w:pPr>
            <w:r w:rsidRPr="004861C2">
              <w:rPr>
                <w:b/>
              </w:rPr>
              <w:t xml:space="preserve">Uppgifter om </w:t>
            </w:r>
            <w:r w:rsidR="009D35C5">
              <w:rPr>
                <w:b/>
              </w:rPr>
              <w:t xml:space="preserve">ev </w:t>
            </w:r>
            <w:r w:rsidRPr="004861C2">
              <w:rPr>
                <w:b/>
              </w:rPr>
              <w:t xml:space="preserve">andra finansiärer </w:t>
            </w:r>
            <w:r w:rsidRPr="009D35C5">
              <w:t>(s</w:t>
            </w:r>
            <w:r w:rsidRPr="004861C2">
              <w:t>pecificera hur mycket ni erhåller från dem)</w:t>
            </w:r>
          </w:p>
          <w:p w:rsidR="00DF20DB" w:rsidRPr="004D0570" w:rsidRDefault="00DF20DB" w:rsidP="00A9407A">
            <w:pPr>
              <w:rPr>
                <w:sz w:val="8"/>
                <w:szCs w:val="8"/>
              </w:rPr>
            </w:pPr>
          </w:p>
          <w:p w:rsidR="00DF20DB" w:rsidRPr="004D0570" w:rsidRDefault="004D0570" w:rsidP="00A9407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DF20DB" w:rsidRPr="004D0570" w:rsidRDefault="00DF20DB" w:rsidP="00A9407A">
            <w:pPr>
              <w:rPr>
                <w:sz w:val="8"/>
                <w:szCs w:val="8"/>
              </w:rPr>
            </w:pPr>
          </w:p>
        </w:tc>
      </w:tr>
      <w:tr w:rsidR="00EB6F3F" w:rsidRPr="009F7093" w:rsidTr="00EB6F3F">
        <w:trPr>
          <w:trHeight w:val="397"/>
        </w:trPr>
        <w:tc>
          <w:tcPr>
            <w:tcW w:w="10606" w:type="dxa"/>
            <w:gridSpan w:val="2"/>
          </w:tcPr>
          <w:p w:rsidR="004D0570" w:rsidRPr="004D0570" w:rsidRDefault="004D0570" w:rsidP="00377834">
            <w:pPr>
              <w:rPr>
                <w:b/>
                <w:sz w:val="8"/>
                <w:szCs w:val="8"/>
              </w:rPr>
            </w:pPr>
          </w:p>
          <w:p w:rsidR="00EB6F3F" w:rsidRDefault="00EB6F3F" w:rsidP="00377834">
            <w:pPr>
              <w:rPr>
                <w:sz w:val="20"/>
              </w:rPr>
            </w:pPr>
            <w:r>
              <w:rPr>
                <w:b/>
              </w:rPr>
              <w:t>Bilagor</w:t>
            </w:r>
            <w:r w:rsidR="003526F8">
              <w:rPr>
                <w:b/>
              </w:rPr>
              <w:t>:</w:t>
            </w:r>
            <w:r w:rsidR="00DF20DB">
              <w:rPr>
                <w:b/>
              </w:rPr>
              <w:t xml:space="preserve"> </w:t>
            </w:r>
            <w:r w:rsidR="004861C2" w:rsidRPr="00377834">
              <w:rPr>
                <w:sz w:val="20"/>
              </w:rPr>
              <w:t xml:space="preserve">Verksamhetsberättelse, </w:t>
            </w:r>
            <w:r w:rsidR="00377834" w:rsidRPr="00377834">
              <w:rPr>
                <w:sz w:val="20"/>
              </w:rPr>
              <w:t>resultat</w:t>
            </w:r>
            <w:r w:rsidR="00377834">
              <w:rPr>
                <w:sz w:val="20"/>
              </w:rPr>
              <w:t xml:space="preserve">- och balansräkning, </w:t>
            </w:r>
            <w:r w:rsidR="009D35C5">
              <w:rPr>
                <w:sz w:val="20"/>
              </w:rPr>
              <w:t>budget för projektet</w:t>
            </w:r>
          </w:p>
          <w:p w:rsidR="004D0570" w:rsidRPr="004D0570" w:rsidRDefault="004D0570" w:rsidP="00377834">
            <w:pPr>
              <w:rPr>
                <w:sz w:val="8"/>
                <w:szCs w:val="8"/>
              </w:rPr>
            </w:pPr>
          </w:p>
        </w:tc>
      </w:tr>
      <w:tr w:rsidR="00A90DCB" w:rsidRPr="009F7093" w:rsidTr="00F05657">
        <w:trPr>
          <w:trHeight w:val="567"/>
        </w:trPr>
        <w:tc>
          <w:tcPr>
            <w:tcW w:w="10606" w:type="dxa"/>
            <w:gridSpan w:val="2"/>
          </w:tcPr>
          <w:p w:rsidR="00A90DCB" w:rsidRDefault="00A90DCB" w:rsidP="002A64D0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4D0570" w:rsidRPr="004D0570" w:rsidRDefault="004D0570" w:rsidP="002A64D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F7093" w:rsidRPr="009F7093" w:rsidTr="002A64D0">
        <w:trPr>
          <w:trHeight w:val="567"/>
        </w:trPr>
        <w:tc>
          <w:tcPr>
            <w:tcW w:w="5303" w:type="dxa"/>
          </w:tcPr>
          <w:p w:rsidR="009F7093" w:rsidRDefault="00A90DCB" w:rsidP="002A64D0">
            <w:r>
              <w:rPr>
                <w:b/>
              </w:rPr>
              <w:t>Föreningens firmatecknare</w:t>
            </w:r>
          </w:p>
          <w:p w:rsidR="004D0570" w:rsidRPr="004D0570" w:rsidRDefault="004D0570" w:rsidP="002A64D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4D0570" w:rsidRPr="004D0570" w:rsidRDefault="004D0570" w:rsidP="002A64D0">
            <w:pPr>
              <w:rPr>
                <w:b/>
                <w:sz w:val="12"/>
                <w:szCs w:val="12"/>
              </w:rPr>
            </w:pPr>
          </w:p>
        </w:tc>
        <w:tc>
          <w:tcPr>
            <w:tcW w:w="5303" w:type="dxa"/>
          </w:tcPr>
          <w:p w:rsidR="009F7093" w:rsidRPr="009F7093" w:rsidRDefault="00A90DCB" w:rsidP="002A64D0">
            <w:pPr>
              <w:rPr>
                <w:b/>
              </w:rPr>
            </w:pPr>
            <w:r>
              <w:rPr>
                <w:b/>
              </w:rPr>
              <w:t xml:space="preserve">Namnförtydligande </w:t>
            </w:r>
          </w:p>
        </w:tc>
      </w:tr>
    </w:tbl>
    <w:p w:rsidR="004D0570" w:rsidRDefault="004D0570">
      <w:pPr>
        <w:rPr>
          <w:b/>
        </w:rPr>
      </w:pPr>
    </w:p>
    <w:p w:rsidR="004D0570" w:rsidRDefault="00A90DCB">
      <w:r w:rsidRPr="00A90DCB">
        <w:rPr>
          <w:b/>
        </w:rPr>
        <w:t>Ansökan skickas till</w:t>
      </w:r>
      <w:r>
        <w:t xml:space="preserve">: </w:t>
      </w:r>
      <w:r w:rsidR="00DF20DB">
        <w:br/>
      </w:r>
      <w:r>
        <w:t xml:space="preserve">Hofors kommun </w:t>
      </w:r>
      <w:r w:rsidR="00DF20DB">
        <w:br/>
      </w:r>
      <w:r>
        <w:t xml:space="preserve">Föreningsbidrag </w:t>
      </w:r>
      <w:r w:rsidR="00DF20DB">
        <w:br/>
      </w:r>
      <w:r>
        <w:t>813 81 Hofors</w:t>
      </w:r>
    </w:p>
    <w:p w:rsidR="00A90DCB" w:rsidRPr="004D0570" w:rsidRDefault="008245A0">
      <w:pPr>
        <w:rPr>
          <w:color w:val="FF0000"/>
          <w:lang w:val="en-US"/>
        </w:rPr>
      </w:pPr>
      <w:r w:rsidRPr="004D0570">
        <w:rPr>
          <w:b/>
          <w:lang w:val="en-US"/>
        </w:rPr>
        <w:t>E-post:</w:t>
      </w:r>
      <w:r w:rsidRPr="004D0570">
        <w:rPr>
          <w:lang w:val="en-US"/>
        </w:rPr>
        <w:t xml:space="preserve"> </w:t>
      </w:r>
      <w:r w:rsidR="00FC284A">
        <w:rPr>
          <w:lang w:val="en-US"/>
        </w:rPr>
        <w:t>foreningsbidrag</w:t>
      </w:r>
      <w:r w:rsidRPr="004D0570">
        <w:rPr>
          <w:lang w:val="en-US"/>
        </w:rPr>
        <w:t>@hofors.se</w:t>
      </w:r>
    </w:p>
    <w:sectPr w:rsidR="00A90DCB" w:rsidRPr="004D0570" w:rsidSect="009F7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nTK6CLqdUQH7PYmLe1ZVRrEoGTY=" w:salt="NaXW+PrBokiiKSd7Vu/nWg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93"/>
    <w:rsid w:val="000C10E5"/>
    <w:rsid w:val="001371F1"/>
    <w:rsid w:val="00201849"/>
    <w:rsid w:val="003526F8"/>
    <w:rsid w:val="00377834"/>
    <w:rsid w:val="003A4BD6"/>
    <w:rsid w:val="004861C2"/>
    <w:rsid w:val="004D0570"/>
    <w:rsid w:val="00561E54"/>
    <w:rsid w:val="008245A0"/>
    <w:rsid w:val="008F0C34"/>
    <w:rsid w:val="00986774"/>
    <w:rsid w:val="009D35C5"/>
    <w:rsid w:val="009D5900"/>
    <w:rsid w:val="009F7093"/>
    <w:rsid w:val="00A90DCB"/>
    <w:rsid w:val="00A9407A"/>
    <w:rsid w:val="00AC1FF7"/>
    <w:rsid w:val="00C123A4"/>
    <w:rsid w:val="00D93FE0"/>
    <w:rsid w:val="00DF20DB"/>
    <w:rsid w:val="00EB6F3F"/>
    <w:rsid w:val="00EF6BDE"/>
    <w:rsid w:val="00F338B6"/>
    <w:rsid w:val="00F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D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90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4D05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D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90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4D05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9BDD54F6</Template>
  <TotalTime>0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 Snellman</dc:creator>
  <cp:lastModifiedBy>Carin Haglund</cp:lastModifiedBy>
  <cp:revision>4</cp:revision>
  <cp:lastPrinted>2018-01-26T08:05:00Z</cp:lastPrinted>
  <dcterms:created xsi:type="dcterms:W3CDTF">2018-01-26T08:03:00Z</dcterms:created>
  <dcterms:modified xsi:type="dcterms:W3CDTF">2018-01-26T08:05:00Z</dcterms:modified>
</cp:coreProperties>
</file>