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FD" w:rsidRPr="00A940A0" w:rsidRDefault="00805344" w:rsidP="00A940A0">
      <w:pPr>
        <w:rPr>
          <w:b/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-85725</wp:posOffset>
                </wp:positionV>
                <wp:extent cx="9704070" cy="990600"/>
                <wp:effectExtent l="0" t="0" r="1905" b="0"/>
                <wp:wrapThrough wrapText="bothSides">
                  <wp:wrapPolygon edited="0">
                    <wp:start x="-23" y="0"/>
                    <wp:lineTo x="-23" y="21351"/>
                    <wp:lineTo x="21600" y="21351"/>
                    <wp:lineTo x="21600" y="0"/>
                    <wp:lineTo x="-23" y="0"/>
                  </wp:wrapPolygon>
                </wp:wrapThrough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407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051" w:rsidRDefault="00E80323" w:rsidP="00E8032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sv-SE"/>
                              </w:rPr>
                              <w:drawing>
                                <wp:inline distT="0" distB="0" distL="0" distR="0" wp14:anchorId="38A6A682" wp14:editId="6C4EA89C">
                                  <wp:extent cx="1685925" cy="438150"/>
                                  <wp:effectExtent l="0" t="0" r="0" b="0"/>
                                  <wp:docPr id="13" name="Bildobjekt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</w:rPr>
                              <w:t xml:space="preserve">     </w:t>
                            </w:r>
                            <w:r w:rsidR="00F40051">
                              <w:rPr>
                                <w:sz w:val="32"/>
                              </w:rPr>
                              <w:t xml:space="preserve">   </w:t>
                            </w:r>
                            <w:r w:rsidR="00C173E3">
                              <w:rPr>
                                <w:sz w:val="32"/>
                              </w:rPr>
                              <w:t xml:space="preserve">    </w:t>
                            </w:r>
                            <w:r w:rsidR="009C2454">
                              <w:rPr>
                                <w:sz w:val="32"/>
                              </w:rPr>
                              <w:t xml:space="preserve"> </w:t>
                            </w:r>
                            <w:r w:rsidR="009E6825" w:rsidRPr="00580C5B">
                              <w:rPr>
                                <w:b/>
                                <w:sz w:val="32"/>
                              </w:rPr>
                              <w:t>NÄRVAROKORT AKTIVITETSBIDRAG</w:t>
                            </w:r>
                            <w:r w:rsidR="00F40051" w:rsidRPr="00580C5B">
                              <w:rPr>
                                <w:b/>
                                <w:sz w:val="32"/>
                              </w:rPr>
                              <w:t xml:space="preserve"> KULTUR</w:t>
                            </w:r>
                            <w:r w:rsidRPr="00580C5B">
                              <w:rPr>
                                <w:b/>
                                <w:sz w:val="32"/>
                              </w:rPr>
                              <w:t>FÖRENING</w:t>
                            </w:r>
                            <w:r w:rsidR="00F40051" w:rsidRPr="00580C5B">
                              <w:rPr>
                                <w:b/>
                                <w:sz w:val="32"/>
                              </w:rPr>
                              <w:t>AR</w:t>
                            </w:r>
                          </w:p>
                          <w:p w:rsidR="009E6825" w:rsidRPr="009C2454" w:rsidRDefault="00F40051" w:rsidP="00E803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                        </w:t>
                            </w:r>
                            <w:r w:rsidR="00C173E3">
                              <w:rPr>
                                <w:sz w:val="32"/>
                              </w:rPr>
                              <w:t xml:space="preserve">    </w:t>
                            </w:r>
                            <w:r w:rsidR="009C2454">
                              <w:rPr>
                                <w:sz w:val="32"/>
                              </w:rPr>
                              <w:t xml:space="preserve"> </w:t>
                            </w:r>
                            <w:r w:rsidRPr="009C2454">
                              <w:rPr>
                                <w:sz w:val="28"/>
                                <w:szCs w:val="28"/>
                              </w:rPr>
                              <w:t xml:space="preserve">Förening: </w:t>
                            </w:r>
                            <w:r w:rsidRPr="009C245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C245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C245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År: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5pt;margin-top:-6.75pt;width:764.1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NigQIAABA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" stroked="f">
                <v:textbox>
                  <w:txbxContent>
                    <w:p w:rsidR="00F40051" w:rsidRDefault="00E80323" w:rsidP="00E80323">
                      <w:pPr>
                        <w:rPr>
                          <w:sz w:val="32"/>
                        </w:rPr>
                      </w:pPr>
                      <w:r>
                        <w:rPr>
                          <w:noProof/>
                          <w:sz w:val="32"/>
                          <w:lang w:eastAsia="sv-SE"/>
                        </w:rPr>
                        <w:drawing>
                          <wp:inline distT="0" distB="0" distL="0" distR="0" wp14:anchorId="38A6A682" wp14:editId="6C4EA89C">
                            <wp:extent cx="1685925" cy="438150"/>
                            <wp:effectExtent l="0" t="0" r="0" b="0"/>
                            <wp:docPr id="13" name="Bildobjekt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</w:rPr>
                        <w:t xml:space="preserve">     </w:t>
                      </w:r>
                      <w:r w:rsidR="00F40051">
                        <w:rPr>
                          <w:sz w:val="32"/>
                        </w:rPr>
                        <w:t xml:space="preserve">   </w:t>
                      </w:r>
                      <w:r w:rsidR="00C173E3">
                        <w:rPr>
                          <w:sz w:val="32"/>
                        </w:rPr>
                        <w:t xml:space="preserve">    </w:t>
                      </w:r>
                      <w:r w:rsidR="009C2454">
                        <w:rPr>
                          <w:sz w:val="32"/>
                        </w:rPr>
                        <w:t xml:space="preserve"> </w:t>
                      </w:r>
                      <w:r w:rsidR="009E6825" w:rsidRPr="00580C5B">
                        <w:rPr>
                          <w:b/>
                          <w:sz w:val="32"/>
                        </w:rPr>
                        <w:t>NÄRVAROKORT AKTIVITETSBIDRAG</w:t>
                      </w:r>
                      <w:r w:rsidR="00F40051" w:rsidRPr="00580C5B">
                        <w:rPr>
                          <w:b/>
                          <w:sz w:val="32"/>
                        </w:rPr>
                        <w:t xml:space="preserve"> KULTUR</w:t>
                      </w:r>
                      <w:r w:rsidRPr="00580C5B">
                        <w:rPr>
                          <w:b/>
                          <w:sz w:val="32"/>
                        </w:rPr>
                        <w:t>FÖRENING</w:t>
                      </w:r>
                      <w:r w:rsidR="00F40051" w:rsidRPr="00580C5B">
                        <w:rPr>
                          <w:b/>
                          <w:sz w:val="32"/>
                        </w:rPr>
                        <w:t>AR</w:t>
                      </w:r>
                    </w:p>
                    <w:p w:rsidR="009E6825" w:rsidRPr="009C2454" w:rsidRDefault="00F40051" w:rsidP="00E803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</w:rPr>
                        <w:t xml:space="preserve">                                             </w:t>
                      </w:r>
                      <w:r w:rsidR="00C173E3">
                        <w:rPr>
                          <w:sz w:val="32"/>
                        </w:rPr>
                        <w:t xml:space="preserve">    </w:t>
                      </w:r>
                      <w:r w:rsidR="009C2454">
                        <w:rPr>
                          <w:sz w:val="32"/>
                        </w:rPr>
                        <w:t xml:space="preserve"> </w:t>
                      </w:r>
                      <w:r w:rsidRPr="009C2454">
                        <w:rPr>
                          <w:sz w:val="28"/>
                          <w:szCs w:val="28"/>
                        </w:rPr>
                        <w:t xml:space="preserve">Förening: </w:t>
                      </w:r>
                      <w:r w:rsidRPr="009C2454">
                        <w:rPr>
                          <w:sz w:val="28"/>
                          <w:szCs w:val="28"/>
                        </w:rPr>
                        <w:tab/>
                      </w:r>
                      <w:r w:rsidRPr="009C2454">
                        <w:rPr>
                          <w:sz w:val="28"/>
                          <w:szCs w:val="28"/>
                        </w:rPr>
                        <w:tab/>
                      </w:r>
                      <w:r w:rsidRPr="009C2454">
                        <w:rPr>
                          <w:sz w:val="28"/>
                          <w:szCs w:val="28"/>
                        </w:rPr>
                        <w:tab/>
                        <w:t xml:space="preserve">År: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E6825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Style w:val="Tabellrutnt"/>
        <w:tblpPr w:leftFromText="141" w:rightFromText="141" w:vertAnchor="page" w:horzAnchor="margin" w:tblpXSpec="center" w:tblpY="2341"/>
        <w:tblW w:w="0" w:type="auto"/>
        <w:tblLook w:val="04A0" w:firstRow="1" w:lastRow="0" w:firstColumn="1" w:lastColumn="0" w:noHBand="0" w:noVBand="1"/>
      </w:tblPr>
      <w:tblGrid>
        <w:gridCol w:w="2824"/>
        <w:gridCol w:w="72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8"/>
        <w:gridCol w:w="448"/>
        <w:gridCol w:w="447"/>
        <w:gridCol w:w="447"/>
        <w:gridCol w:w="447"/>
        <w:gridCol w:w="447"/>
        <w:gridCol w:w="447"/>
        <w:gridCol w:w="447"/>
        <w:gridCol w:w="850"/>
        <w:gridCol w:w="962"/>
        <w:gridCol w:w="962"/>
        <w:gridCol w:w="962"/>
      </w:tblGrid>
      <w:tr w:rsidR="00A940A0" w:rsidRPr="001C70FD" w:rsidTr="00E80323">
        <w:trPr>
          <w:trHeight w:val="340"/>
        </w:trPr>
        <w:tc>
          <w:tcPr>
            <w:tcW w:w="28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0A0" w:rsidRPr="001C70FD" w:rsidRDefault="00805344" w:rsidP="00A940A0">
            <w:pPr>
              <w:jc w:val="center"/>
              <w:rPr>
                <w:b/>
                <w:noProof/>
                <w:lang w:eastAsia="sv-SE"/>
              </w:rPr>
            </w:pPr>
            <w:r>
              <w:rPr>
                <w:b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60C664" wp14:editId="1CA7DB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-6350</wp:posOffset>
                      </wp:positionV>
                      <wp:extent cx="1733550" cy="1080135"/>
                      <wp:effectExtent l="9525" t="9525" r="9525" b="571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080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B3D2F" w:rsidRPr="009E6825" w:rsidRDefault="00331939" w:rsidP="00805344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6825">
                                    <w:rPr>
                                      <w:sz w:val="24"/>
                                      <w:szCs w:val="24"/>
                                    </w:rPr>
                                    <w:t>Närvarokort nr:</w:t>
                                  </w:r>
                                  <w:r w:rsidR="00AA6117" w:rsidRPr="009E682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80323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E80323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>Typ av akt</w:t>
                                  </w:r>
                                  <w:r w:rsidR="00805344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E80323">
                                    <w:rPr>
                                      <w:sz w:val="24"/>
                                      <w:szCs w:val="24"/>
                                    </w:rPr>
                                    <w:t>vitet:</w:t>
                                  </w:r>
                                  <w:r w:rsidR="00E80323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AA6117" w:rsidRPr="009E6825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803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E80323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6B3D2F" w:rsidRPr="009E6825">
                                    <w:rPr>
                                      <w:sz w:val="24"/>
                                      <w:szCs w:val="24"/>
                                    </w:rPr>
                                    <w:t>Lokal:</w:t>
                                  </w:r>
                                  <w:r w:rsidR="00AA6117" w:rsidRPr="009E682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pt;margin-top:-.5pt;width:136.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" filled="f">
                      <v:textbox>
                        <w:txbxContent>
                          <w:p w:rsidR="006B3D2F" w:rsidRPr="009E6825" w:rsidRDefault="00331939" w:rsidP="0080534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6825">
                              <w:rPr>
                                <w:sz w:val="24"/>
                                <w:szCs w:val="24"/>
                              </w:rPr>
                              <w:t>Närvarokort nr:</w:t>
                            </w:r>
                            <w:r w:rsidR="00AA6117" w:rsidRPr="009E682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032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E80323">
                              <w:rPr>
                                <w:sz w:val="24"/>
                                <w:szCs w:val="24"/>
                              </w:rPr>
                              <w:br/>
                              <w:t>Typ av akt</w:t>
                            </w:r>
                            <w:r w:rsidR="00805344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E80323">
                              <w:rPr>
                                <w:sz w:val="24"/>
                                <w:szCs w:val="24"/>
                              </w:rPr>
                              <w:t>vitet:</w:t>
                            </w:r>
                            <w:r w:rsidR="00E8032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AA6117" w:rsidRPr="009E682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80323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E8032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B3D2F" w:rsidRPr="009E6825">
                              <w:rPr>
                                <w:sz w:val="24"/>
                                <w:szCs w:val="24"/>
                              </w:rPr>
                              <w:t>Lokal:</w:t>
                            </w:r>
                            <w:r w:rsidR="00AA6117" w:rsidRPr="009E682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40A0" w:rsidRPr="001C70FD" w:rsidRDefault="00A940A0" w:rsidP="00A940A0">
            <w:pPr>
              <w:jc w:val="center"/>
              <w:rPr>
                <w:b/>
                <w:noProof/>
                <w:lang w:eastAsia="sv-SE"/>
              </w:rPr>
            </w:pPr>
          </w:p>
        </w:tc>
        <w:tc>
          <w:tcPr>
            <w:tcW w:w="0" w:type="auto"/>
            <w:gridSpan w:val="19"/>
            <w:tcBorders>
              <w:right w:val="single" w:sz="4" w:space="0" w:color="auto"/>
            </w:tcBorders>
          </w:tcPr>
          <w:p w:rsidR="00A940A0" w:rsidRPr="009E6825" w:rsidRDefault="00A940A0" w:rsidP="00A940A0">
            <w:pPr>
              <w:jc w:val="center"/>
              <w:rPr>
                <w:sz w:val="28"/>
                <w:szCs w:val="28"/>
              </w:rPr>
            </w:pPr>
            <w:r w:rsidRPr="009E6825">
              <w:rPr>
                <w:sz w:val="24"/>
                <w:szCs w:val="28"/>
              </w:rPr>
              <w:t>Sammankomster – Skriv datum och tid nä</w:t>
            </w:r>
            <w:r w:rsidR="009E6825">
              <w:rPr>
                <w:sz w:val="24"/>
                <w:szCs w:val="28"/>
              </w:rPr>
              <w:t>r aktivitet startar och slutar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0A0" w:rsidRPr="00AA6117" w:rsidRDefault="00805344" w:rsidP="00A94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FEF96" wp14:editId="22E74E12">
                      <wp:simplePos x="0" y="0"/>
                      <wp:positionH relativeFrom="column">
                        <wp:posOffset>-10767</wp:posOffset>
                      </wp:positionH>
                      <wp:positionV relativeFrom="paragraph">
                        <wp:posOffset>-5356</wp:posOffset>
                      </wp:positionV>
                      <wp:extent cx="2295607" cy="847725"/>
                      <wp:effectExtent l="0" t="0" r="28575" b="2857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607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825" w:rsidRPr="009E6825" w:rsidRDefault="009E682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E6825">
                                    <w:rPr>
                                      <w:sz w:val="24"/>
                                      <w:szCs w:val="24"/>
                                    </w:rPr>
                                    <w:t xml:space="preserve">Ledare:                                                      Ansökan avser period: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9E6825">
                                    <w:rPr>
                                      <w:noProof/>
                                      <w:sz w:val="24"/>
                                      <w:szCs w:val="24"/>
                                      <w:lang w:eastAsia="sv-SE"/>
                                    </w:rPr>
                                    <w:drawing>
                                      <wp:inline distT="0" distB="0" distL="0" distR="0" wp14:anchorId="20EA4601" wp14:editId="568C4F42">
                                        <wp:extent cx="190500" cy="190500"/>
                                        <wp:effectExtent l="0" t="0" r="0" b="0"/>
                                        <wp:docPr id="5" name="Bildobjekt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E6825">
                                    <w:rPr>
                                      <w:sz w:val="24"/>
                                      <w:szCs w:val="24"/>
                                    </w:rPr>
                                    <w:t xml:space="preserve">1/1-30/6   </w:t>
                                  </w:r>
                                  <w:r w:rsidR="00E80323" w:rsidRPr="009E6825">
                                    <w:rPr>
                                      <w:noProof/>
                                      <w:sz w:val="24"/>
                                      <w:szCs w:val="24"/>
                                      <w:lang w:eastAsia="sv-SE"/>
                                    </w:rPr>
                                    <w:drawing>
                                      <wp:inline distT="0" distB="0" distL="0" distR="0" wp14:anchorId="5FC967F9" wp14:editId="4CA6A2DC">
                                        <wp:extent cx="190500" cy="190500"/>
                                        <wp:effectExtent l="0" t="0" r="0" b="0"/>
                                        <wp:docPr id="6" name="Bildobjekt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8032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E6825">
                                    <w:rPr>
                                      <w:sz w:val="24"/>
                                      <w:szCs w:val="24"/>
                                    </w:rPr>
                                    <w:t>1/7-31/1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.85pt;margin-top:-.4pt;width:180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">
                      <v:textbox>
                        <w:txbxContent>
                          <w:p w:rsidR="009E6825" w:rsidRPr="009E6825" w:rsidRDefault="009E68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6825">
                              <w:rPr>
                                <w:sz w:val="24"/>
                                <w:szCs w:val="24"/>
                              </w:rPr>
                              <w:t xml:space="preserve">Ledare:                                                      Ansökan avser period: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9E6825">
                              <w:rPr>
                                <w:noProof/>
                                <w:sz w:val="24"/>
                                <w:szCs w:val="24"/>
                                <w:lang w:eastAsia="sv-SE"/>
                              </w:rPr>
                              <w:drawing>
                                <wp:inline distT="0" distB="0" distL="0" distR="0" wp14:anchorId="5342EEE6" wp14:editId="49D3BF73">
                                  <wp:extent cx="190500" cy="190500"/>
                                  <wp:effectExtent l="0" t="0" r="0" b="0"/>
                                  <wp:docPr id="11" name="Bildobjekt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6825">
                              <w:rPr>
                                <w:sz w:val="24"/>
                                <w:szCs w:val="24"/>
                              </w:rPr>
                              <w:t xml:space="preserve">1/1-30/6   </w:t>
                            </w:r>
                            <w:r w:rsidR="00E80323" w:rsidRPr="009E6825">
                              <w:rPr>
                                <w:noProof/>
                                <w:sz w:val="24"/>
                                <w:szCs w:val="24"/>
                                <w:lang w:eastAsia="sv-SE"/>
                              </w:rPr>
                              <w:drawing>
                                <wp:inline distT="0" distB="0" distL="0" distR="0" wp14:anchorId="5B648D12" wp14:editId="3B84D3C4">
                                  <wp:extent cx="190500" cy="190500"/>
                                  <wp:effectExtent l="0" t="0" r="0" b="0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03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6825">
                              <w:rPr>
                                <w:sz w:val="24"/>
                                <w:szCs w:val="24"/>
                              </w:rPr>
                              <w:t>1/7-31/1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40A0" w:rsidRPr="00AA6117" w:rsidRDefault="00A940A0" w:rsidP="00A94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40A0" w:rsidRPr="00AA6117" w:rsidRDefault="00A940A0" w:rsidP="00A94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40A0" w:rsidRPr="00AA6117" w:rsidRDefault="00A940A0" w:rsidP="00A94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0A0" w:rsidRPr="001C70FD" w:rsidTr="00E80323">
        <w:trPr>
          <w:trHeight w:val="340"/>
        </w:trPr>
        <w:tc>
          <w:tcPr>
            <w:tcW w:w="2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0A0" w:rsidRPr="001C70FD" w:rsidRDefault="00A940A0" w:rsidP="00A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40A0" w:rsidRPr="001C70FD" w:rsidRDefault="00A940A0" w:rsidP="00A940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1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2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3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4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5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6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7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8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9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11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12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13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14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15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16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17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18</w:t>
            </w:r>
          </w:p>
        </w:tc>
        <w:tc>
          <w:tcPr>
            <w:tcW w:w="0" w:type="auto"/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40A0" w:rsidRPr="001C70FD" w:rsidRDefault="00A940A0" w:rsidP="00A940A0">
            <w:pPr>
              <w:jc w:val="center"/>
              <w:rPr>
                <w:b/>
              </w:rPr>
            </w:pPr>
            <w:r w:rsidRPr="001C70FD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0A0" w:rsidRPr="001C70FD" w:rsidRDefault="00A940A0" w:rsidP="00A940A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40A0" w:rsidRPr="001C70FD" w:rsidRDefault="00A940A0" w:rsidP="00A940A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40A0" w:rsidRPr="001C70FD" w:rsidRDefault="00A940A0" w:rsidP="00A940A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40A0" w:rsidRPr="001C70FD" w:rsidRDefault="00A940A0" w:rsidP="00A940A0">
            <w:pPr>
              <w:jc w:val="center"/>
              <w:rPr>
                <w:b/>
              </w:rPr>
            </w:pPr>
          </w:p>
        </w:tc>
      </w:tr>
      <w:tr w:rsidR="00A940A0" w:rsidTr="00E80323">
        <w:trPr>
          <w:trHeight w:val="340"/>
        </w:trPr>
        <w:tc>
          <w:tcPr>
            <w:tcW w:w="2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0A0" w:rsidRDefault="00A940A0" w:rsidP="00A940A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40A0" w:rsidRPr="00AA6117" w:rsidRDefault="00A940A0" w:rsidP="00A940A0">
            <w:pPr>
              <w:rPr>
                <w:b/>
                <w:sz w:val="18"/>
                <w:szCs w:val="18"/>
              </w:rPr>
            </w:pPr>
            <w:r w:rsidRPr="00AA6117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0A0" w:rsidRDefault="00A940A0" w:rsidP="00A940A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40A0" w:rsidRDefault="00A940A0" w:rsidP="00A940A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40A0" w:rsidRDefault="00A940A0" w:rsidP="00A940A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940A0" w:rsidRDefault="00A940A0" w:rsidP="00A940A0">
            <w:pPr>
              <w:jc w:val="right"/>
            </w:pPr>
          </w:p>
        </w:tc>
      </w:tr>
      <w:tr w:rsidR="00A940A0" w:rsidTr="00E80323">
        <w:trPr>
          <w:trHeight w:val="340"/>
        </w:trPr>
        <w:tc>
          <w:tcPr>
            <w:tcW w:w="2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0A0" w:rsidRDefault="00A940A0" w:rsidP="00A940A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40A0" w:rsidRPr="00AA6117" w:rsidRDefault="00A940A0" w:rsidP="00A940A0">
            <w:pPr>
              <w:rPr>
                <w:b/>
                <w:sz w:val="18"/>
                <w:szCs w:val="18"/>
              </w:rPr>
            </w:pPr>
            <w:r w:rsidRPr="00AA6117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0A0" w:rsidRDefault="00A940A0" w:rsidP="00A940A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0A0" w:rsidRDefault="00A940A0" w:rsidP="00A940A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0A0" w:rsidRDefault="00A940A0" w:rsidP="00A940A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0A0" w:rsidRDefault="00A940A0" w:rsidP="00A940A0">
            <w:pPr>
              <w:jc w:val="right"/>
            </w:pPr>
          </w:p>
        </w:tc>
      </w:tr>
      <w:tr w:rsidR="00A940A0" w:rsidTr="00E80323">
        <w:trPr>
          <w:trHeight w:val="340"/>
        </w:trPr>
        <w:tc>
          <w:tcPr>
            <w:tcW w:w="2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0A0" w:rsidRDefault="00A940A0" w:rsidP="00A940A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40A0" w:rsidRPr="00AA6117" w:rsidRDefault="00A940A0" w:rsidP="00A940A0">
            <w:pPr>
              <w:rPr>
                <w:b/>
                <w:sz w:val="18"/>
                <w:szCs w:val="18"/>
              </w:rPr>
            </w:pPr>
            <w:r w:rsidRPr="00AA6117">
              <w:rPr>
                <w:b/>
                <w:sz w:val="18"/>
                <w:szCs w:val="18"/>
              </w:rPr>
              <w:t>Slut</w:t>
            </w: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940A0" w:rsidRPr="000959D9" w:rsidRDefault="00A940A0" w:rsidP="000959D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940A0" w:rsidRPr="009E6825" w:rsidRDefault="00A940A0" w:rsidP="00A940A0">
            <w:pPr>
              <w:jc w:val="center"/>
              <w:rPr>
                <w:sz w:val="28"/>
                <w:szCs w:val="28"/>
              </w:rPr>
            </w:pPr>
            <w:r w:rsidRPr="009E6825">
              <w:rPr>
                <w:sz w:val="24"/>
                <w:szCs w:val="28"/>
              </w:rPr>
              <w:t>Antal deltagartillfällen</w:t>
            </w:r>
          </w:p>
        </w:tc>
      </w:tr>
      <w:tr w:rsidR="00A940A0" w:rsidTr="00E80323">
        <w:trPr>
          <w:trHeight w:val="340"/>
        </w:trPr>
        <w:tc>
          <w:tcPr>
            <w:tcW w:w="2824" w:type="dxa"/>
            <w:tcBorders>
              <w:top w:val="single" w:sz="4" w:space="0" w:color="auto"/>
            </w:tcBorders>
          </w:tcPr>
          <w:p w:rsidR="00A940A0" w:rsidRPr="009E6825" w:rsidRDefault="00A940A0" w:rsidP="00A940A0">
            <w:pPr>
              <w:rPr>
                <w:sz w:val="24"/>
                <w:szCs w:val="28"/>
              </w:rPr>
            </w:pPr>
            <w:r w:rsidRPr="009E6825">
              <w:rPr>
                <w:sz w:val="24"/>
                <w:szCs w:val="28"/>
              </w:rPr>
              <w:t>Namn på deltagare</w:t>
            </w:r>
          </w:p>
        </w:tc>
        <w:tc>
          <w:tcPr>
            <w:tcW w:w="0" w:type="auto"/>
          </w:tcPr>
          <w:p w:rsidR="00A940A0" w:rsidRPr="009E6825" w:rsidRDefault="00A940A0" w:rsidP="00A940A0">
            <w:pPr>
              <w:rPr>
                <w:sz w:val="24"/>
                <w:szCs w:val="28"/>
              </w:rPr>
            </w:pPr>
            <w:r w:rsidRPr="009E6825">
              <w:rPr>
                <w:sz w:val="24"/>
                <w:szCs w:val="28"/>
              </w:rPr>
              <w:t>Född</w:t>
            </w:r>
          </w:p>
        </w:tc>
        <w:tc>
          <w:tcPr>
            <w:tcW w:w="0" w:type="auto"/>
            <w:gridSpan w:val="19"/>
          </w:tcPr>
          <w:p w:rsidR="00A940A0" w:rsidRPr="009E6825" w:rsidRDefault="00A940A0" w:rsidP="00A940A0">
            <w:pPr>
              <w:jc w:val="center"/>
              <w:rPr>
                <w:sz w:val="24"/>
              </w:rPr>
            </w:pPr>
            <w:r w:rsidRPr="009E6825">
              <w:rPr>
                <w:sz w:val="24"/>
              </w:rPr>
              <w:t>Markera närvaro med X</w:t>
            </w:r>
          </w:p>
        </w:tc>
        <w:tc>
          <w:tcPr>
            <w:tcW w:w="0" w:type="auto"/>
          </w:tcPr>
          <w:p w:rsidR="00A940A0" w:rsidRPr="009E6825" w:rsidRDefault="00A940A0" w:rsidP="00A940A0">
            <w:pPr>
              <w:jc w:val="center"/>
            </w:pPr>
            <w:r w:rsidRPr="009E6825">
              <w:t>7-12 år</w:t>
            </w:r>
          </w:p>
        </w:tc>
        <w:tc>
          <w:tcPr>
            <w:tcW w:w="0" w:type="auto"/>
          </w:tcPr>
          <w:p w:rsidR="00A940A0" w:rsidRPr="009E6825" w:rsidRDefault="00A940A0" w:rsidP="00A940A0">
            <w:pPr>
              <w:jc w:val="center"/>
            </w:pPr>
            <w:r w:rsidRPr="009E6825">
              <w:t>13-16 år</w:t>
            </w:r>
          </w:p>
        </w:tc>
        <w:tc>
          <w:tcPr>
            <w:tcW w:w="0" w:type="auto"/>
          </w:tcPr>
          <w:p w:rsidR="00A940A0" w:rsidRPr="009E6825" w:rsidRDefault="00A940A0" w:rsidP="00A940A0">
            <w:pPr>
              <w:jc w:val="center"/>
            </w:pPr>
            <w:r w:rsidRPr="009E6825">
              <w:t>17-20 år</w:t>
            </w:r>
          </w:p>
        </w:tc>
        <w:tc>
          <w:tcPr>
            <w:tcW w:w="0" w:type="auto"/>
          </w:tcPr>
          <w:p w:rsidR="00A940A0" w:rsidRPr="009E6825" w:rsidRDefault="00A940A0" w:rsidP="00A940A0">
            <w:pPr>
              <w:jc w:val="center"/>
            </w:pPr>
            <w:r w:rsidRPr="009E6825">
              <w:t>21-25 år</w:t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1 </w:t>
            </w:r>
            <w:r w:rsidRPr="001E515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5155">
              <w:rPr>
                <w:sz w:val="20"/>
                <w:szCs w:val="20"/>
              </w:rPr>
              <w:instrText xml:space="preserve"> FORMTEXT </w:instrText>
            </w:r>
            <w:r w:rsidRPr="001E5155">
              <w:rPr>
                <w:sz w:val="20"/>
                <w:szCs w:val="20"/>
              </w:rPr>
            </w:r>
            <w:r w:rsidRPr="001E5155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1E5155">
              <w:rPr>
                <w:noProof/>
                <w:sz w:val="20"/>
                <w:szCs w:val="20"/>
              </w:rPr>
              <w:t> </w:t>
            </w:r>
            <w:r w:rsidRPr="001E5155">
              <w:rPr>
                <w:noProof/>
                <w:sz w:val="20"/>
                <w:szCs w:val="20"/>
              </w:rPr>
              <w:t> </w:t>
            </w:r>
            <w:r w:rsidRPr="001E5155">
              <w:rPr>
                <w:noProof/>
                <w:sz w:val="20"/>
                <w:szCs w:val="20"/>
              </w:rPr>
              <w:t> </w:t>
            </w:r>
            <w:r w:rsidRPr="001E5155">
              <w:rPr>
                <w:noProof/>
                <w:sz w:val="20"/>
                <w:szCs w:val="20"/>
              </w:rPr>
              <w:t> </w:t>
            </w:r>
            <w:r w:rsidRPr="001E5155">
              <w:rPr>
                <w:noProof/>
                <w:sz w:val="20"/>
                <w:szCs w:val="20"/>
              </w:rPr>
              <w:t> </w:t>
            </w:r>
            <w:r w:rsidRPr="001E515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017604" w:rsidRPr="00F70820" w:rsidRDefault="00017604" w:rsidP="00017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2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2 </w:t>
            </w:r>
            <w:r w:rsidRPr="001E515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E5155">
              <w:rPr>
                <w:sz w:val="20"/>
                <w:szCs w:val="20"/>
              </w:rPr>
              <w:instrText xml:space="preserve"> FORMTEXT </w:instrText>
            </w:r>
            <w:r w:rsidRPr="001E5155">
              <w:rPr>
                <w:sz w:val="20"/>
                <w:szCs w:val="20"/>
              </w:rPr>
            </w:r>
            <w:r w:rsidRPr="001E5155">
              <w:rPr>
                <w:sz w:val="20"/>
                <w:szCs w:val="20"/>
              </w:rPr>
              <w:fldChar w:fldCharType="separate"/>
            </w:r>
            <w:r w:rsidRPr="001E5155">
              <w:rPr>
                <w:noProof/>
                <w:sz w:val="20"/>
                <w:szCs w:val="20"/>
              </w:rPr>
              <w:t> </w:t>
            </w:r>
            <w:r w:rsidRPr="001E5155">
              <w:rPr>
                <w:noProof/>
                <w:sz w:val="20"/>
                <w:szCs w:val="20"/>
              </w:rPr>
              <w:t> </w:t>
            </w:r>
            <w:r w:rsidRPr="001E5155">
              <w:rPr>
                <w:noProof/>
                <w:sz w:val="20"/>
                <w:szCs w:val="20"/>
              </w:rPr>
              <w:t> </w:t>
            </w:r>
            <w:r w:rsidRPr="001E5155">
              <w:rPr>
                <w:noProof/>
                <w:sz w:val="20"/>
                <w:szCs w:val="20"/>
              </w:rPr>
              <w:t> </w:t>
            </w:r>
            <w:r w:rsidRPr="001E5155">
              <w:rPr>
                <w:noProof/>
                <w:sz w:val="20"/>
                <w:szCs w:val="20"/>
              </w:rPr>
              <w:t> </w:t>
            </w:r>
            <w:r w:rsidRPr="001E515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017604" w:rsidRPr="00F70820" w:rsidRDefault="00017604" w:rsidP="00017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017604" w:rsidRPr="00F70820" w:rsidRDefault="00017604" w:rsidP="00017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017604" w:rsidRPr="00F70820" w:rsidRDefault="00017604" w:rsidP="00017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E80323">
        <w:trPr>
          <w:trHeight w:val="340"/>
        </w:trPr>
        <w:tc>
          <w:tcPr>
            <w:tcW w:w="2824" w:type="dxa"/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0" w:type="auto"/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D229AE">
        <w:trPr>
          <w:trHeight w:val="340"/>
        </w:trPr>
        <w:tc>
          <w:tcPr>
            <w:tcW w:w="2824" w:type="dxa"/>
            <w:tcBorders>
              <w:bottom w:val="single" w:sz="4" w:space="0" w:color="auto"/>
            </w:tcBorders>
          </w:tcPr>
          <w:p w:rsidR="00017604" w:rsidRPr="001E5155" w:rsidRDefault="00017604" w:rsidP="00017604">
            <w:pPr>
              <w:rPr>
                <w:sz w:val="20"/>
                <w:szCs w:val="20"/>
              </w:rPr>
            </w:pPr>
            <w:r w:rsidRPr="001E5155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r w:rsidRPr="009055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5523">
              <w:rPr>
                <w:sz w:val="16"/>
                <w:szCs w:val="16"/>
              </w:rPr>
              <w:instrText xml:space="preserve"> FORMTEXT </w:instrText>
            </w:r>
            <w:r w:rsidRPr="00905523">
              <w:rPr>
                <w:sz w:val="16"/>
                <w:szCs w:val="16"/>
              </w:rPr>
            </w:r>
            <w:r w:rsidRPr="00905523">
              <w:rPr>
                <w:sz w:val="16"/>
                <w:szCs w:val="16"/>
              </w:rPr>
              <w:fldChar w:fldCharType="separate"/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noProof/>
                <w:sz w:val="16"/>
                <w:szCs w:val="16"/>
              </w:rPr>
              <w:t> </w:t>
            </w:r>
            <w:r w:rsidRPr="00905523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D229AE">
        <w:trPr>
          <w:trHeight w:val="340"/>
        </w:trPr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17604" w:rsidRPr="00A940A0" w:rsidRDefault="00017604" w:rsidP="00017604">
            <w:pPr>
              <w:jc w:val="right"/>
              <w:rPr>
                <w:b/>
                <w:sz w:val="28"/>
                <w:szCs w:val="28"/>
              </w:rPr>
            </w:pPr>
            <w:r w:rsidRPr="00A940A0">
              <w:rPr>
                <w:b/>
                <w:sz w:val="28"/>
                <w:szCs w:val="28"/>
              </w:rPr>
              <w:t>Antal sammankomster</w:t>
            </w:r>
            <w:r>
              <w:rPr>
                <w:b/>
                <w:sz w:val="28"/>
                <w:szCs w:val="28"/>
              </w:rPr>
              <w:t>/ålder</w:t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017604" w:rsidRDefault="00017604" w:rsidP="00017604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604" w:rsidTr="00D229AE">
        <w:trPr>
          <w:trHeight w:val="340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7604" w:rsidRDefault="00017604" w:rsidP="00017604">
            <w:pPr>
              <w:jc w:val="right"/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</w:tcPr>
          <w:p w:rsidR="00017604" w:rsidRPr="00A940A0" w:rsidRDefault="00017604" w:rsidP="00017604">
            <w:pPr>
              <w:rPr>
                <w:b/>
                <w:sz w:val="28"/>
                <w:szCs w:val="28"/>
              </w:rPr>
            </w:pPr>
            <w:r w:rsidRPr="00A940A0">
              <w:rPr>
                <w:b/>
                <w:sz w:val="28"/>
                <w:szCs w:val="28"/>
              </w:rPr>
              <w:t>Summa totalt:</w:t>
            </w:r>
            <w:r>
              <w:rPr>
                <w:b/>
                <w:sz w:val="28"/>
                <w:szCs w:val="28"/>
              </w:rPr>
              <w:t xml:space="preserve">          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st</w:t>
            </w:r>
            <w:proofErr w:type="spellEnd"/>
          </w:p>
        </w:tc>
      </w:tr>
    </w:tbl>
    <w:p w:rsidR="00EF17A8" w:rsidRDefault="00EF17A8"/>
    <w:sectPr w:rsidR="00EF17A8" w:rsidSect="00EF1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23" w:rsidRDefault="00E80323" w:rsidP="00E80323">
      <w:pPr>
        <w:spacing w:after="0" w:line="240" w:lineRule="auto"/>
      </w:pPr>
      <w:r>
        <w:separator/>
      </w:r>
    </w:p>
  </w:endnote>
  <w:endnote w:type="continuationSeparator" w:id="0">
    <w:p w:rsidR="00E80323" w:rsidRDefault="00E80323" w:rsidP="00E8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23" w:rsidRDefault="00E80323" w:rsidP="00E80323">
      <w:pPr>
        <w:spacing w:after="0" w:line="240" w:lineRule="auto"/>
      </w:pPr>
      <w:r>
        <w:separator/>
      </w:r>
    </w:p>
  </w:footnote>
  <w:footnote w:type="continuationSeparator" w:id="0">
    <w:p w:rsidR="00E80323" w:rsidRDefault="00E80323" w:rsidP="00E8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209"/>
    <w:multiLevelType w:val="hybridMultilevel"/>
    <w:tmpl w:val="FF7CCD6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8LfMqmA8hUScMo6Dpu8caic66C4=" w:salt="TUL2i97fKsFAXYyIcfeRk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8"/>
    <w:rsid w:val="00017604"/>
    <w:rsid w:val="000959D9"/>
    <w:rsid w:val="001377EC"/>
    <w:rsid w:val="001C70FD"/>
    <w:rsid w:val="001E5155"/>
    <w:rsid w:val="00331939"/>
    <w:rsid w:val="00333460"/>
    <w:rsid w:val="004D639E"/>
    <w:rsid w:val="00580C5B"/>
    <w:rsid w:val="00647E8E"/>
    <w:rsid w:val="006736BC"/>
    <w:rsid w:val="006B3D2F"/>
    <w:rsid w:val="00805344"/>
    <w:rsid w:val="008528B5"/>
    <w:rsid w:val="009356FB"/>
    <w:rsid w:val="009C2454"/>
    <w:rsid w:val="009E6825"/>
    <w:rsid w:val="00A940A0"/>
    <w:rsid w:val="00AA6117"/>
    <w:rsid w:val="00BD2222"/>
    <w:rsid w:val="00C173E3"/>
    <w:rsid w:val="00D229AE"/>
    <w:rsid w:val="00D93FE0"/>
    <w:rsid w:val="00E80323"/>
    <w:rsid w:val="00E96541"/>
    <w:rsid w:val="00EF17A8"/>
    <w:rsid w:val="00F40051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B3D2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93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8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0323"/>
  </w:style>
  <w:style w:type="paragraph" w:styleId="Sidfot">
    <w:name w:val="footer"/>
    <w:basedOn w:val="Normal"/>
    <w:link w:val="SidfotChar"/>
    <w:uiPriority w:val="99"/>
    <w:unhideWhenUsed/>
    <w:rsid w:val="00E8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B3D2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93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8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0323"/>
  </w:style>
  <w:style w:type="paragraph" w:styleId="Sidfot">
    <w:name w:val="footer"/>
    <w:basedOn w:val="Normal"/>
    <w:link w:val="SidfotChar"/>
    <w:uiPriority w:val="99"/>
    <w:unhideWhenUsed/>
    <w:rsid w:val="00E8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5ADB8A54</Template>
  <TotalTime>13</TotalTime>
  <Pages>1</Pages>
  <Words>509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16</cp:revision>
  <cp:lastPrinted>2018-05-02T15:29:00Z</cp:lastPrinted>
  <dcterms:created xsi:type="dcterms:W3CDTF">2018-05-03T06:22:00Z</dcterms:created>
  <dcterms:modified xsi:type="dcterms:W3CDTF">2018-05-07T12:06:00Z</dcterms:modified>
</cp:coreProperties>
</file>